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1F" w:rsidRPr="00483EA3" w:rsidRDefault="0047061F" w:rsidP="00483EA3">
      <w:pPr>
        <w:jc w:val="center"/>
        <w:rPr>
          <w:b/>
          <w:bCs/>
          <w:color w:val="538135"/>
          <w:sz w:val="46"/>
          <w:szCs w:val="46"/>
        </w:rPr>
      </w:pPr>
      <w:r w:rsidRPr="00483EA3">
        <w:rPr>
          <w:b/>
          <w:bCs/>
          <w:color w:val="538135"/>
          <w:sz w:val="46"/>
          <w:szCs w:val="46"/>
        </w:rPr>
        <w:t>SWEDESBORO-WOOLWICH HISTORICAL SOCIETY</w:t>
      </w:r>
    </w:p>
    <w:p w:rsidR="0047061F" w:rsidRPr="00D33C1D" w:rsidRDefault="0047061F" w:rsidP="00001124">
      <w:pPr>
        <w:jc w:val="center"/>
        <w:rPr>
          <w:b/>
          <w:bCs/>
          <w:color w:val="323E4F"/>
          <w:sz w:val="44"/>
          <w:szCs w:val="44"/>
        </w:rPr>
      </w:pPr>
      <w:r w:rsidRPr="00D33C1D">
        <w:rPr>
          <w:b/>
          <w:bCs/>
          <w:color w:val="323E4F"/>
          <w:sz w:val="44"/>
          <w:szCs w:val="44"/>
        </w:rPr>
        <w:t>INVITES YOU TO</w:t>
      </w:r>
    </w:p>
    <w:p w:rsidR="0047061F" w:rsidRPr="00D33C1D" w:rsidRDefault="0047061F" w:rsidP="00001124">
      <w:pPr>
        <w:jc w:val="center"/>
        <w:rPr>
          <w:b/>
          <w:bCs/>
          <w:color w:val="323E4F"/>
          <w:sz w:val="44"/>
          <w:szCs w:val="44"/>
        </w:rPr>
      </w:pPr>
      <w:r w:rsidRPr="00D33C1D">
        <w:rPr>
          <w:b/>
          <w:bCs/>
          <w:color w:val="323E4F"/>
          <w:sz w:val="44"/>
          <w:szCs w:val="44"/>
        </w:rPr>
        <w:t>A SPECIAL PRESENTATION</w:t>
      </w:r>
    </w:p>
    <w:p w:rsidR="0047061F" w:rsidRDefault="0047061F" w:rsidP="00483EA3">
      <w:pPr>
        <w:jc w:val="center"/>
        <w:rPr>
          <w:b/>
          <w:bCs/>
          <w:color w:val="FF0000"/>
          <w:sz w:val="52"/>
          <w:szCs w:val="52"/>
        </w:rPr>
      </w:pPr>
      <w:r w:rsidRPr="00D33C1D">
        <w:rPr>
          <w:b/>
          <w:bCs/>
          <w:color w:val="FF0000"/>
          <w:sz w:val="52"/>
          <w:szCs w:val="52"/>
        </w:rPr>
        <w:t>“</w:t>
      </w:r>
      <w:r>
        <w:rPr>
          <w:b/>
          <w:bCs/>
          <w:color w:val="FF0000"/>
          <w:sz w:val="52"/>
          <w:szCs w:val="52"/>
        </w:rPr>
        <w:t>WHAT WAS IT LIKE?</w:t>
      </w:r>
    </w:p>
    <w:p w:rsidR="0047061F" w:rsidRDefault="0047061F" w:rsidP="00483EA3">
      <w:pPr>
        <w:jc w:val="center"/>
        <w:rPr>
          <w:b/>
          <w:bCs/>
          <w:color w:val="FF0000"/>
          <w:sz w:val="52"/>
          <w:szCs w:val="52"/>
        </w:rPr>
      </w:pPr>
      <w:r w:rsidRPr="00D33C1D">
        <w:rPr>
          <w:b/>
          <w:bCs/>
          <w:color w:val="FF0000"/>
          <w:sz w:val="52"/>
          <w:szCs w:val="52"/>
        </w:rPr>
        <w:t xml:space="preserve">REMEMBERING </w:t>
      </w:r>
    </w:p>
    <w:p w:rsidR="0047061F" w:rsidRPr="00D33C1D" w:rsidRDefault="0047061F" w:rsidP="00483EA3">
      <w:pPr>
        <w:jc w:val="center"/>
        <w:rPr>
          <w:b/>
          <w:bCs/>
          <w:color w:val="FF0000"/>
          <w:sz w:val="52"/>
          <w:szCs w:val="52"/>
        </w:rPr>
      </w:pPr>
      <w:r w:rsidRPr="00D33C1D">
        <w:rPr>
          <w:b/>
          <w:bCs/>
          <w:color w:val="FF0000"/>
          <w:sz w:val="52"/>
          <w:szCs w:val="52"/>
        </w:rPr>
        <w:t>RICHARDSON AVENUE SCHOOL”</w:t>
      </w:r>
    </w:p>
    <w:p w:rsidR="0047061F" w:rsidRDefault="0047061F" w:rsidP="00001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Richardson School.JPG" style="position:absolute;left:0;text-align:left;margin-left:127.5pt;margin-top:-.1pt;width:216.75pt;height:162.95pt;z-index:-251658240;visibility:visible">
            <v:imagedata r:id="rId4" o:title=""/>
          </v:shape>
        </w:pict>
      </w:r>
    </w:p>
    <w:p w:rsidR="0047061F" w:rsidRDefault="0047061F" w:rsidP="00001124">
      <w:pPr>
        <w:jc w:val="center"/>
      </w:pPr>
    </w:p>
    <w:p w:rsidR="0047061F" w:rsidRDefault="0047061F" w:rsidP="00D33C1D">
      <w:pPr>
        <w:jc w:val="center"/>
        <w:rPr>
          <w:b/>
          <w:bCs/>
          <w:color w:val="FF0000"/>
          <w:sz w:val="48"/>
          <w:szCs w:val="48"/>
        </w:rPr>
      </w:pPr>
    </w:p>
    <w:p w:rsidR="0047061F" w:rsidRDefault="0047061F" w:rsidP="00D33C1D">
      <w:pPr>
        <w:jc w:val="center"/>
        <w:rPr>
          <w:b/>
          <w:bCs/>
          <w:color w:val="FF0000"/>
          <w:sz w:val="48"/>
          <w:szCs w:val="48"/>
        </w:rPr>
      </w:pPr>
    </w:p>
    <w:p w:rsidR="0047061F" w:rsidRDefault="0047061F" w:rsidP="00D33C1D">
      <w:pPr>
        <w:jc w:val="center"/>
        <w:rPr>
          <w:b/>
          <w:bCs/>
          <w:color w:val="FF0000"/>
          <w:sz w:val="48"/>
          <w:szCs w:val="48"/>
        </w:rPr>
      </w:pPr>
    </w:p>
    <w:p w:rsidR="0047061F" w:rsidRPr="00D33C1D" w:rsidRDefault="0047061F" w:rsidP="00D33C1D">
      <w:pPr>
        <w:jc w:val="center"/>
        <w:rPr>
          <w:b/>
          <w:bCs/>
          <w:color w:val="FF0000"/>
          <w:sz w:val="48"/>
          <w:szCs w:val="48"/>
        </w:rPr>
      </w:pPr>
      <w:r w:rsidRPr="00D33C1D">
        <w:rPr>
          <w:b/>
          <w:bCs/>
          <w:color w:val="FF0000"/>
          <w:sz w:val="48"/>
          <w:szCs w:val="48"/>
        </w:rPr>
        <w:t>WEDNESDAY, OCTOBER 21, 2015</w:t>
      </w:r>
    </w:p>
    <w:p w:rsidR="0047061F" w:rsidRPr="00D33C1D" w:rsidRDefault="0047061F" w:rsidP="00D33C1D">
      <w:pPr>
        <w:jc w:val="center"/>
        <w:rPr>
          <w:b/>
          <w:bCs/>
          <w:color w:val="FF0000"/>
          <w:sz w:val="48"/>
          <w:szCs w:val="48"/>
        </w:rPr>
      </w:pPr>
      <w:r w:rsidRPr="00D33C1D">
        <w:rPr>
          <w:b/>
          <w:bCs/>
          <w:color w:val="FF0000"/>
          <w:sz w:val="48"/>
          <w:szCs w:val="48"/>
        </w:rPr>
        <w:t>7:00 PM</w:t>
      </w:r>
    </w:p>
    <w:p w:rsidR="0047061F" w:rsidRPr="00483EA3" w:rsidRDefault="0047061F" w:rsidP="00D33C1D">
      <w:pPr>
        <w:jc w:val="center"/>
        <w:rPr>
          <w:b/>
          <w:bCs/>
          <w:color w:val="2E74B5"/>
          <w:sz w:val="36"/>
          <w:szCs w:val="36"/>
        </w:rPr>
      </w:pPr>
      <w:r w:rsidRPr="00483EA3">
        <w:rPr>
          <w:b/>
          <w:bCs/>
          <w:color w:val="2E74B5"/>
          <w:sz w:val="36"/>
          <w:szCs w:val="36"/>
        </w:rPr>
        <w:t>At the Swedesboro Municipal Building/Courtroom</w:t>
      </w:r>
    </w:p>
    <w:p w:rsidR="0047061F" w:rsidRPr="00483EA3" w:rsidRDefault="0047061F" w:rsidP="00483EA3">
      <w:pPr>
        <w:jc w:val="center"/>
        <w:rPr>
          <w:b/>
          <w:bCs/>
          <w:color w:val="2E74B5"/>
          <w:sz w:val="36"/>
          <w:szCs w:val="36"/>
        </w:rPr>
      </w:pPr>
      <w:r w:rsidRPr="00483EA3">
        <w:rPr>
          <w:b/>
          <w:bCs/>
          <w:color w:val="2E74B5"/>
          <w:sz w:val="36"/>
          <w:szCs w:val="36"/>
        </w:rPr>
        <w:t>1500 Kings Highway, Swedesboro, NJ</w:t>
      </w:r>
    </w:p>
    <w:p w:rsidR="0047061F" w:rsidRDefault="0047061F" w:rsidP="00D33C1D">
      <w:pPr>
        <w:jc w:val="center"/>
        <w:rPr>
          <w:b/>
          <w:bCs/>
          <w:color w:val="C45911"/>
          <w:sz w:val="32"/>
          <w:szCs w:val="32"/>
        </w:rPr>
      </w:pPr>
      <w:r w:rsidRPr="00483EA3">
        <w:rPr>
          <w:b/>
          <w:bCs/>
          <w:color w:val="C45911"/>
          <w:sz w:val="32"/>
          <w:szCs w:val="32"/>
        </w:rPr>
        <w:t>FIND OUT FIRST HAND FROM THOSE WHO ATTENDED!</w:t>
      </w:r>
    </w:p>
    <w:p w:rsidR="0047061F" w:rsidRDefault="0047061F" w:rsidP="00483EA3">
      <w:pPr>
        <w:jc w:val="center"/>
        <w:rPr>
          <w:b/>
          <w:bCs/>
          <w:color w:val="C45911"/>
          <w:sz w:val="32"/>
          <w:szCs w:val="32"/>
        </w:rPr>
      </w:pPr>
      <w:r>
        <w:rPr>
          <w:b/>
          <w:bCs/>
          <w:color w:val="C45911"/>
          <w:sz w:val="32"/>
          <w:szCs w:val="32"/>
        </w:rPr>
        <w:t>THIS PROGRAM IS SPONSORED IN CONJUNCTION WITH H.E.L.P., INC.</w:t>
      </w:r>
      <w:bookmarkStart w:id="0" w:name="_GoBack"/>
      <w:bookmarkEnd w:id="0"/>
    </w:p>
    <w:p w:rsidR="0047061F" w:rsidRPr="00483EA3" w:rsidRDefault="0047061F" w:rsidP="00483EA3">
      <w:pPr>
        <w:jc w:val="center"/>
        <w:rPr>
          <w:b/>
          <w:bCs/>
          <w:color w:val="C45911"/>
          <w:sz w:val="32"/>
          <w:szCs w:val="32"/>
        </w:rPr>
      </w:pPr>
      <w:r w:rsidRPr="00483EA3">
        <w:rPr>
          <w:b/>
          <w:bCs/>
          <w:sz w:val="24"/>
          <w:szCs w:val="24"/>
        </w:rPr>
        <w:t>Call 856-467-1693 for more information</w:t>
      </w:r>
    </w:p>
    <w:p w:rsidR="0047061F" w:rsidRPr="00483EA3" w:rsidRDefault="0047061F" w:rsidP="00D33C1D">
      <w:pPr>
        <w:jc w:val="center"/>
        <w:rPr>
          <w:b/>
          <w:bCs/>
          <w:sz w:val="24"/>
          <w:szCs w:val="24"/>
        </w:rPr>
      </w:pPr>
    </w:p>
    <w:sectPr w:rsidR="0047061F" w:rsidRPr="00483EA3" w:rsidSect="0019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24"/>
    <w:rsid w:val="00001124"/>
    <w:rsid w:val="001916C9"/>
    <w:rsid w:val="002C3BD0"/>
    <w:rsid w:val="0047061F"/>
    <w:rsid w:val="00483EA3"/>
    <w:rsid w:val="006139B6"/>
    <w:rsid w:val="006F1935"/>
    <w:rsid w:val="00D33C1D"/>
    <w:rsid w:val="00D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C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HISTORICAL SOCIETY</dc:title>
  <dc:subject/>
  <dc:creator>Swedes Staff</dc:creator>
  <cp:keywords/>
  <dc:description/>
  <cp:lastModifiedBy>CMalony</cp:lastModifiedBy>
  <cp:revision>2</cp:revision>
  <dcterms:created xsi:type="dcterms:W3CDTF">2015-10-06T16:52:00Z</dcterms:created>
  <dcterms:modified xsi:type="dcterms:W3CDTF">2015-10-06T16:52:00Z</dcterms:modified>
</cp:coreProperties>
</file>